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815"/>
      </w:tblGrid>
      <w:tr w:rsidR="0090661D" w14:paraId="5E03643E" w14:textId="77777777" w:rsidTr="0090661D">
        <w:tc>
          <w:tcPr>
            <w:tcW w:w="2335" w:type="dxa"/>
          </w:tcPr>
          <w:p w14:paraId="1EF94B7F" w14:textId="77777777" w:rsidR="0090661D" w:rsidRDefault="0090661D"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6FDCC7" wp14:editId="7875B4D4">
                  <wp:extent cx="799070" cy="1277414"/>
                  <wp:effectExtent l="0" t="0" r="1270" b="0"/>
                  <wp:docPr id="4" name="Picture 4" descr="image of the York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of the York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10" cy="127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204CD" w14:textId="77777777" w:rsidR="0090661D" w:rsidRDefault="0090661D"/>
          <w:p w14:paraId="000F191F" w14:textId="77777777" w:rsidR="0090661D" w:rsidRDefault="0090661D" w:rsidP="0090661D">
            <w:pPr>
              <w:ind w:left="-11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7107E" wp14:editId="623085C4">
                      <wp:extent cx="1284605" cy="2446020"/>
                      <wp:effectExtent l="0" t="0" r="0" b="0"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244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92DEE" w14:textId="77777777" w:rsidR="0090661D" w:rsidRPr="003E7FD3" w:rsidRDefault="0090661D" w:rsidP="0090661D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caps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caps/>
                                      <w:sz w:val="16"/>
                                    </w:rPr>
                                    <w:t>FACULTY OF Graduate Studies</w:t>
                                  </w:r>
                                </w:p>
                                <w:p w14:paraId="4743B5F6" w14:textId="77777777" w:rsidR="0090661D" w:rsidRPr="003E7FD3" w:rsidRDefault="0090661D" w:rsidP="0090661D">
                                  <w:pPr>
                                    <w:widowControl w:val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A8888B" w14:textId="77777777" w:rsidR="0090661D" w:rsidRPr="003E7FD3" w:rsidRDefault="0090661D" w:rsidP="0090661D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  <w:t xml:space="preserve">Graduate Program </w:t>
                                  </w:r>
                                </w:p>
                                <w:p w14:paraId="5B8AFEBB" w14:textId="77777777" w:rsidR="0090661D" w:rsidRPr="003E7FD3" w:rsidRDefault="0090661D" w:rsidP="0090661D">
                                  <w:pPr>
                                    <w:outlineLvl w:val="1"/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rFonts w:ascii="Times" w:hAnsi="Times"/>
                                      <w:b/>
                                      <w:sz w:val="16"/>
                                    </w:rPr>
                                    <w:t xml:space="preserve">in Psychology </w:t>
                                  </w:r>
                                </w:p>
                                <w:p w14:paraId="7E5B3BA6" w14:textId="77777777" w:rsidR="0090661D" w:rsidRPr="003E7FD3" w:rsidRDefault="0090661D" w:rsidP="0090661D">
                                  <w:pPr>
                                    <w:widowControl w:val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C48D8" w14:textId="77777777" w:rsidR="0090661D" w:rsidRPr="003E7FD3" w:rsidRDefault="0090661D" w:rsidP="009066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 xml:space="preserve">297 </w:t>
                                  </w:r>
                                  <w:proofErr w:type="spellStart"/>
                                  <w:r w:rsidRPr="003E7FD3">
                                    <w:rPr>
                                      <w:sz w:val="16"/>
                                    </w:rPr>
                                    <w:t>Behavioural</w:t>
                                  </w:r>
                                  <w:proofErr w:type="spellEnd"/>
                                  <w:r w:rsidRPr="003E7FD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B532B8F" w14:textId="77777777" w:rsidR="0090661D" w:rsidRPr="003E7FD3" w:rsidRDefault="0090661D" w:rsidP="009066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Science Bldg.</w:t>
                                  </w:r>
                                </w:p>
                                <w:p w14:paraId="30BAE36B" w14:textId="77777777" w:rsidR="0090661D" w:rsidRPr="003E7FD3" w:rsidRDefault="0090661D" w:rsidP="009066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4700 Keele St.</w:t>
                                  </w:r>
                                </w:p>
                                <w:p w14:paraId="0CB34AE1" w14:textId="77777777" w:rsidR="0090661D" w:rsidRPr="003E7FD3" w:rsidRDefault="0090661D" w:rsidP="009066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Toronto ON</w:t>
                                  </w:r>
                                </w:p>
                                <w:p w14:paraId="554C4665" w14:textId="77777777" w:rsidR="0090661D" w:rsidRPr="003E7FD3" w:rsidRDefault="0090661D" w:rsidP="0090661D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3E7FD3">
                                    <w:rPr>
                                      <w:sz w:val="16"/>
                                    </w:rPr>
                                    <w:t>Canada  M</w:t>
                                  </w:r>
                                  <w:proofErr w:type="gramEnd"/>
                                  <w:r w:rsidRPr="003E7FD3">
                                    <w:rPr>
                                      <w:sz w:val="16"/>
                                    </w:rPr>
                                    <w:t>3J 1P3</w:t>
                                  </w:r>
                                </w:p>
                                <w:p w14:paraId="6A35746B" w14:textId="77777777" w:rsidR="0090661D" w:rsidRPr="003E7FD3" w:rsidRDefault="0090661D" w:rsidP="0090661D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3E7FD3">
                                    <w:rPr>
                                      <w:sz w:val="16"/>
                                    </w:rPr>
                                    <w:t>Tel  416</w:t>
                                  </w:r>
                                  <w:proofErr w:type="gramEnd"/>
                                  <w:r w:rsidRPr="003E7FD3">
                                    <w:rPr>
                                      <w:sz w:val="16"/>
                                    </w:rPr>
                                    <w:t xml:space="preserve"> 736 5290</w:t>
                                  </w:r>
                                </w:p>
                                <w:p w14:paraId="1FC02402" w14:textId="77777777" w:rsidR="0090661D" w:rsidRPr="003E7FD3" w:rsidRDefault="0090661D" w:rsidP="0090661D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3E7FD3">
                                    <w:rPr>
                                      <w:sz w:val="16"/>
                                    </w:rPr>
                                    <w:t>Fax 416 736 5814</w:t>
                                  </w:r>
                                </w:p>
                                <w:p w14:paraId="29323339" w14:textId="77777777" w:rsidR="0090661D" w:rsidRPr="0024164A" w:rsidRDefault="0090661D" w:rsidP="0090661D">
                                  <w:pPr>
                                    <w:spacing w:line="22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4164A">
                                    <w:rPr>
                                      <w:color w:val="0000FF"/>
                                      <w:sz w:val="14"/>
                                      <w:szCs w:val="14"/>
                                      <w:u w:val="single"/>
                                    </w:rPr>
                                    <w:t>www.psychology.gradstudies.yorku.ca</w:t>
                                  </w:r>
                                </w:p>
                                <w:p w14:paraId="05E3EB07" w14:textId="77777777" w:rsidR="0090661D" w:rsidRPr="003E7FD3" w:rsidRDefault="0090661D" w:rsidP="0090661D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BC0C71" w14:textId="77777777" w:rsidR="0090661D" w:rsidRPr="003E7FD3" w:rsidRDefault="0090661D" w:rsidP="0090661D">
                                  <w:pPr>
                                    <w:spacing w:line="220" w:lineRule="exact"/>
                                  </w:pPr>
                                </w:p>
                                <w:p w14:paraId="3035F490" w14:textId="77777777" w:rsidR="0090661D" w:rsidRDefault="0090661D" w:rsidP="0090661D">
                                  <w:pPr>
                                    <w:rPr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A71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101.15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" filled="f" stroked="f">
                      <v:textbox>
                        <w:txbxContent>
                          <w:p w14:paraId="1B592DEE" w14:textId="77777777" w:rsidR="0090661D" w:rsidRPr="003E7FD3" w:rsidRDefault="0090661D" w:rsidP="0090661D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caps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caps/>
                                <w:sz w:val="16"/>
                              </w:rPr>
                              <w:t>FACULTY OF Graduate Studies</w:t>
                            </w:r>
                          </w:p>
                          <w:p w14:paraId="4743B5F6" w14:textId="77777777" w:rsidR="0090661D" w:rsidRPr="003E7FD3" w:rsidRDefault="0090661D" w:rsidP="0090661D">
                            <w:pPr>
                              <w:widowControl w:val="0"/>
                              <w:rPr>
                                <w:sz w:val="15"/>
                              </w:rPr>
                            </w:pPr>
                          </w:p>
                          <w:p w14:paraId="0BA8888B" w14:textId="77777777" w:rsidR="0090661D" w:rsidRPr="003E7FD3" w:rsidRDefault="0090661D" w:rsidP="0090661D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sz w:val="16"/>
                              </w:rPr>
                              <w:t xml:space="preserve">Graduate Program </w:t>
                            </w:r>
                          </w:p>
                          <w:p w14:paraId="5B8AFEBB" w14:textId="77777777" w:rsidR="0090661D" w:rsidRPr="003E7FD3" w:rsidRDefault="0090661D" w:rsidP="0090661D">
                            <w:pPr>
                              <w:outlineLvl w:val="1"/>
                              <w:rPr>
                                <w:rFonts w:ascii="Times" w:hAnsi="Times"/>
                                <w:b/>
                                <w:sz w:val="16"/>
                              </w:rPr>
                            </w:pPr>
                            <w:r w:rsidRPr="003E7FD3">
                              <w:rPr>
                                <w:rFonts w:ascii="Times" w:hAnsi="Times"/>
                                <w:b/>
                                <w:sz w:val="16"/>
                              </w:rPr>
                              <w:t xml:space="preserve">in Psychology </w:t>
                            </w:r>
                          </w:p>
                          <w:p w14:paraId="7E5B3BA6" w14:textId="77777777" w:rsidR="0090661D" w:rsidRPr="003E7FD3" w:rsidRDefault="0090661D" w:rsidP="0090661D">
                            <w:pPr>
                              <w:widowControl w:val="0"/>
                              <w:rPr>
                                <w:sz w:val="15"/>
                              </w:rPr>
                            </w:pPr>
                          </w:p>
                          <w:p w14:paraId="0D0C48D8" w14:textId="77777777" w:rsidR="0090661D" w:rsidRPr="003E7FD3" w:rsidRDefault="0090661D" w:rsidP="0090661D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 xml:space="preserve">297 </w:t>
                            </w:r>
                            <w:proofErr w:type="spellStart"/>
                            <w:r w:rsidRPr="003E7FD3">
                              <w:rPr>
                                <w:sz w:val="16"/>
                              </w:rPr>
                              <w:t>Behavioural</w:t>
                            </w:r>
                            <w:proofErr w:type="spellEnd"/>
                            <w:r w:rsidRPr="003E7FD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B532B8F" w14:textId="77777777" w:rsidR="0090661D" w:rsidRPr="003E7FD3" w:rsidRDefault="0090661D" w:rsidP="0090661D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Science Bldg.</w:t>
                            </w:r>
                          </w:p>
                          <w:p w14:paraId="30BAE36B" w14:textId="77777777" w:rsidR="0090661D" w:rsidRPr="003E7FD3" w:rsidRDefault="0090661D" w:rsidP="0090661D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4700 Keele St.</w:t>
                            </w:r>
                          </w:p>
                          <w:p w14:paraId="0CB34AE1" w14:textId="77777777" w:rsidR="0090661D" w:rsidRPr="003E7FD3" w:rsidRDefault="0090661D" w:rsidP="0090661D">
                            <w:pPr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Toronto ON</w:t>
                            </w:r>
                          </w:p>
                          <w:p w14:paraId="554C4665" w14:textId="77777777" w:rsidR="0090661D" w:rsidRPr="003E7FD3" w:rsidRDefault="0090661D" w:rsidP="0090661D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3E7FD3">
                              <w:rPr>
                                <w:sz w:val="16"/>
                              </w:rPr>
                              <w:t>Canada  M</w:t>
                            </w:r>
                            <w:proofErr w:type="gramEnd"/>
                            <w:r w:rsidRPr="003E7FD3">
                              <w:rPr>
                                <w:sz w:val="16"/>
                              </w:rPr>
                              <w:t>3J 1P3</w:t>
                            </w:r>
                          </w:p>
                          <w:p w14:paraId="6A35746B" w14:textId="77777777" w:rsidR="0090661D" w:rsidRPr="003E7FD3" w:rsidRDefault="0090661D" w:rsidP="0090661D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 w:rsidRPr="003E7FD3">
                              <w:rPr>
                                <w:sz w:val="16"/>
                              </w:rPr>
                              <w:t>Tel  416</w:t>
                            </w:r>
                            <w:proofErr w:type="gramEnd"/>
                            <w:r w:rsidRPr="003E7FD3">
                              <w:rPr>
                                <w:sz w:val="16"/>
                              </w:rPr>
                              <w:t xml:space="preserve"> 736 5290</w:t>
                            </w:r>
                          </w:p>
                          <w:p w14:paraId="1FC02402" w14:textId="77777777" w:rsidR="0090661D" w:rsidRPr="003E7FD3" w:rsidRDefault="0090661D" w:rsidP="0090661D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3E7FD3">
                              <w:rPr>
                                <w:sz w:val="16"/>
                              </w:rPr>
                              <w:t>Fax 416 736 5814</w:t>
                            </w:r>
                          </w:p>
                          <w:p w14:paraId="29323339" w14:textId="77777777" w:rsidR="0090661D" w:rsidRPr="0024164A" w:rsidRDefault="0090661D" w:rsidP="0090661D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4164A"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www.psychology.gradstudies.yorku.ca</w:t>
                            </w:r>
                          </w:p>
                          <w:p w14:paraId="05E3EB07" w14:textId="77777777" w:rsidR="0090661D" w:rsidRPr="003E7FD3" w:rsidRDefault="0090661D" w:rsidP="0090661D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  <w:p w14:paraId="13BC0C71" w14:textId="77777777" w:rsidR="0090661D" w:rsidRPr="003E7FD3" w:rsidRDefault="0090661D" w:rsidP="0090661D">
                            <w:pPr>
                              <w:spacing w:line="220" w:lineRule="exact"/>
                            </w:pPr>
                          </w:p>
                          <w:p w14:paraId="3035F490" w14:textId="77777777" w:rsidR="0090661D" w:rsidRDefault="0090661D" w:rsidP="0090661D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15" w:type="dxa"/>
          </w:tcPr>
          <w:p w14:paraId="0F88278C" w14:textId="049531A9" w:rsidR="0090661D" w:rsidRDefault="00FB0C3C" w:rsidP="004C0F50">
            <w:pPr>
              <w:pStyle w:val="Heading1"/>
              <w:jc w:val="center"/>
            </w:pPr>
            <w:r>
              <w:t>Student Petition: Area Approved</w:t>
            </w:r>
          </w:p>
          <w:p w14:paraId="61DC4E0D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Student’s Name: _______________________ Date: ________________</w:t>
            </w:r>
          </w:p>
          <w:p w14:paraId="5BAB311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518766E5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Area:  ______________________ Level of Studies: (</w:t>
            </w:r>
            <w:proofErr w:type="gramStart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Ph.D. 1) _________ </w:t>
            </w:r>
          </w:p>
          <w:p w14:paraId="52833EB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100A2FC1" w14:textId="7B5AC4EB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Nature of Request:</w:t>
            </w:r>
          </w:p>
          <w:p w14:paraId="64417430" w14:textId="3E13495A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4F1DB77" w14:textId="4D7D0892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0BEA68D" w14:textId="3D083D13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01BD12E" w14:textId="46348BEE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5B9D377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Reasons of Request: </w:t>
            </w:r>
          </w:p>
          <w:p w14:paraId="74F277B6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14E76826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0C9323FE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03D884DE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246DF7F7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__________________________                _____________________________</w:t>
            </w:r>
          </w:p>
          <w:p w14:paraId="29CE84DD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           Student’s Signature                        Supervisor’s Signature</w:t>
            </w:r>
          </w:p>
          <w:p w14:paraId="72CBECB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                                                                      (indicating approval)</w:t>
            </w:r>
          </w:p>
          <w:p w14:paraId="14455844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4357E146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1D6A1997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______________________________</w:t>
            </w:r>
          </w:p>
          <w:p w14:paraId="0A64838F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 </w:t>
            </w:r>
            <w:proofErr w:type="gramStart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Area  Coordinator’s</w:t>
            </w:r>
            <w:proofErr w:type="gramEnd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Signature</w:t>
            </w:r>
          </w:p>
          <w:p w14:paraId="4D17C64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 (indicating area approval)</w:t>
            </w:r>
          </w:p>
          <w:p w14:paraId="241EC75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4BD2593A" w14:textId="77777777" w:rsidR="00FB0C3C" w:rsidRPr="007D4819" w:rsidRDefault="00FB0C3C" w:rsidP="00FB0C3C">
            <w:pPr>
              <w:pStyle w:val="HeaderIdent"/>
              <w:pBdr>
                <w:bottom w:val="single" w:sz="6" w:space="1" w:color="auto"/>
              </w:pBdr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5FB5F33D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62415DF3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00BE179C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This request </w:t>
            </w:r>
            <w:proofErr w:type="gramStart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is  _</w:t>
            </w:r>
            <w:proofErr w:type="gramEnd"/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______   approved        ________     not approved</w:t>
            </w:r>
          </w:p>
          <w:p w14:paraId="179C7778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689FE81F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5998D513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______________________________                          _______________</w:t>
            </w:r>
          </w:p>
          <w:p w14:paraId="573319F6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 xml:space="preserve">             Director’s signature                                                    Date   </w:t>
            </w:r>
          </w:p>
          <w:p w14:paraId="5E77C6F6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2ADEB271" w14:textId="438D000C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If not approved, give reasons for not approving.</w:t>
            </w:r>
          </w:p>
          <w:p w14:paraId="3C707523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414AA29F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674D7E9B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22FF0023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2BB513E9" w14:textId="77777777" w:rsidR="00FB0C3C" w:rsidRPr="007D4819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</w:pPr>
          </w:p>
          <w:p w14:paraId="68E90878" w14:textId="5CC99946" w:rsidR="00FB0C3C" w:rsidRPr="00FB0C3C" w:rsidRDefault="00FB0C3C" w:rsidP="00FB0C3C">
            <w:pPr>
              <w:pStyle w:val="HeaderIdent"/>
              <w:spacing w:line="240" w:lineRule="auto"/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u w:val="none"/>
              </w:rPr>
            </w:pPr>
            <w:r w:rsidRPr="007D4819">
              <w:rPr>
                <w:rStyle w:val="Hyperlin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u w:val="none"/>
              </w:rPr>
              <w:t>If this petition is denied, the student may request that the matter be taken to the Programme Executive Committee.  The student has the right to have his/her supervisor and any other person present at the meeting.  He/she has the right to request that no student executive committee members be present if he/she wishes the matter to remain private.</w:t>
            </w:r>
          </w:p>
          <w:p w14:paraId="5E437C46" w14:textId="76E6CE60" w:rsidR="004C0F50" w:rsidRDefault="004C0F50"/>
        </w:tc>
      </w:tr>
      <w:tr w:rsidR="0090661D" w14:paraId="709A6EAF" w14:textId="77777777" w:rsidTr="0090661D">
        <w:tc>
          <w:tcPr>
            <w:tcW w:w="2335" w:type="dxa"/>
          </w:tcPr>
          <w:p w14:paraId="43298BB2" w14:textId="104C2700" w:rsidR="0090661D" w:rsidRDefault="0090661D"/>
        </w:tc>
        <w:tc>
          <w:tcPr>
            <w:tcW w:w="8815" w:type="dxa"/>
          </w:tcPr>
          <w:p w14:paraId="2BE0F818" w14:textId="77777777" w:rsidR="0090661D" w:rsidRDefault="0090661D" w:rsidP="0090661D">
            <w:pPr>
              <w:jc w:val="right"/>
            </w:pPr>
            <w:r>
              <w:rPr>
                <w:rStyle w:val="BodyTextChar"/>
                <w:rFonts w:eastAsiaTheme="minorHAnsi"/>
                <w:noProof/>
              </w:rPr>
              <w:drawing>
                <wp:inline distT="0" distB="0" distL="0" distR="0" wp14:anchorId="7A88A1CB" wp14:editId="66B3D0AB">
                  <wp:extent cx="667385" cy="1088390"/>
                  <wp:effectExtent l="0" t="0" r="5715" b="3810"/>
                  <wp:docPr id="3" name="Picture 3" descr="grey scale image of the York University Coat of Arm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ey scale image of the York University Coat of Arms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511BA" w14:textId="1C7425A0" w:rsidR="004C0F50" w:rsidRDefault="004C0F50"/>
    <w:sectPr w:rsidR="004C0F50" w:rsidSect="0090661D">
      <w:pgSz w:w="12240" w:h="15840"/>
      <w:pgMar w:top="72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Cyrillic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8A5"/>
    <w:multiLevelType w:val="hybridMultilevel"/>
    <w:tmpl w:val="84F41DA2"/>
    <w:lvl w:ilvl="0" w:tplc="0F0EE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81F"/>
    <w:multiLevelType w:val="hybridMultilevel"/>
    <w:tmpl w:val="5CAA408A"/>
    <w:lvl w:ilvl="0" w:tplc="0F0EE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50"/>
    <w:rsid w:val="0005073E"/>
    <w:rsid w:val="004C0F50"/>
    <w:rsid w:val="00656762"/>
    <w:rsid w:val="007D4819"/>
    <w:rsid w:val="00826EF5"/>
    <w:rsid w:val="00871A2E"/>
    <w:rsid w:val="0090661D"/>
    <w:rsid w:val="00CF7F1B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87D7"/>
  <w14:defaultImageDpi w14:val="32767"/>
  <w15:chartTrackingRefBased/>
  <w15:docId w15:val="{B5FB59C2-FB2B-EA40-8153-6ADB184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61D"/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661D"/>
    <w:rPr>
      <w:rFonts w:ascii="Arial" w:eastAsia="Times New Roman" w:hAnsi="Arial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F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dnoteText">
    <w:name w:val="endnote text"/>
    <w:basedOn w:val="Normal"/>
    <w:link w:val="EndnoteTextChar"/>
    <w:semiHidden/>
    <w:rsid w:val="004C0F50"/>
    <w:pPr>
      <w:widowControl w:val="0"/>
    </w:pPr>
    <w:rPr>
      <w:rFonts w:ascii="WP CyrillicA" w:eastAsia="Times New Roman" w:hAnsi="WP CyrillicA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0F50"/>
    <w:rPr>
      <w:rFonts w:ascii="WP CyrillicA" w:eastAsia="Times New Roman" w:hAnsi="WP CyrillicA" w:cs="Times New Roman"/>
      <w:snapToGrid w:val="0"/>
      <w:szCs w:val="20"/>
    </w:rPr>
  </w:style>
  <w:style w:type="paragraph" w:styleId="BlockText">
    <w:name w:val="Block Text"/>
    <w:basedOn w:val="Normal"/>
    <w:rsid w:val="004C0F50"/>
    <w:pPr>
      <w:widowControl w:val="0"/>
      <w:tabs>
        <w:tab w:val="left" w:pos="-720"/>
        <w:tab w:val="left" w:pos="0"/>
      </w:tabs>
      <w:suppressAutoHyphens/>
      <w:ind w:left="720" w:right="720" w:hanging="720"/>
    </w:pPr>
    <w:rPr>
      <w:rFonts w:ascii="Times New Roman" w:eastAsia="Times New Roman" w:hAnsi="Times New Roman" w:cs="Times New Roman"/>
      <w:snapToGrid w:val="0"/>
      <w:spacing w:val="-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5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erIdent">
    <w:name w:val="HeaderIdent"/>
    <w:rsid w:val="00FB0C3C"/>
    <w:pPr>
      <w:spacing w:line="400" w:lineRule="exact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rsid w:val="00FB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ouris/Desktop/psycholog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psychology-template.dotx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Douris</dc:creator>
  <cp:keywords/>
  <dc:description/>
  <cp:lastModifiedBy>Christopher Douris</cp:lastModifiedBy>
  <cp:revision>3</cp:revision>
  <dcterms:created xsi:type="dcterms:W3CDTF">2021-08-17T17:00:00Z</dcterms:created>
  <dcterms:modified xsi:type="dcterms:W3CDTF">2021-08-17T17:01:00Z</dcterms:modified>
</cp:coreProperties>
</file>