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4781" w14:textId="77777777" w:rsidR="008549E5" w:rsidRPr="00DB084C" w:rsidRDefault="00DB084C" w:rsidP="008C671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DB084C">
        <w:rPr>
          <w:rFonts w:ascii="Times New Roman" w:hAnsi="Times New Roman" w:cs="Times New Roman"/>
          <w:b/>
          <w:bCs/>
        </w:rPr>
        <w:t>HIGHLIGHT OF QUALIFICATIONS</w:t>
      </w:r>
    </w:p>
    <w:p w14:paraId="44211354" w14:textId="77777777" w:rsidR="00DB084C" w:rsidRDefault="00DB084C" w:rsidP="00DB0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student status (year and program of study) and what knowledge you have acquired about your field of study</w:t>
      </w:r>
    </w:p>
    <w:p w14:paraId="43EF53D5" w14:textId="77777777" w:rsidR="00DB084C" w:rsidRDefault="00DB084C" w:rsidP="00DB0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technical skills like software or sector-specific knowledge (1-2 points)</w:t>
      </w:r>
    </w:p>
    <w:p w14:paraId="4F6FF5CF" w14:textId="77777777" w:rsidR="00DB084C" w:rsidRDefault="00DB084C" w:rsidP="008C67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hyperlink r:id="rId7" w:history="1">
        <w:r w:rsidRPr="00DB084C">
          <w:rPr>
            <w:rStyle w:val="Hyperlink"/>
            <w:rFonts w:ascii="Times New Roman" w:hAnsi="Times New Roman" w:cs="Times New Roman"/>
          </w:rPr>
          <w:t>employability skills</w:t>
        </w:r>
      </w:hyperlink>
      <w:r>
        <w:rPr>
          <w:rFonts w:ascii="Times New Roman" w:hAnsi="Times New Roman" w:cs="Times New Roman"/>
        </w:rPr>
        <w:t xml:space="preserve"> and mention where you developed these skills (1-2 points)</w:t>
      </w:r>
    </w:p>
    <w:p w14:paraId="1535E177" w14:textId="77777777" w:rsidR="00DB084C" w:rsidRPr="00DB084C" w:rsidRDefault="00DB084C" w:rsidP="008C671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DB084C">
        <w:rPr>
          <w:rFonts w:ascii="Times New Roman" w:hAnsi="Times New Roman" w:cs="Times New Roman"/>
          <w:b/>
          <w:bCs/>
        </w:rPr>
        <w:t>EDUCATION</w:t>
      </w:r>
    </w:p>
    <w:p w14:paraId="4F174ED9" w14:textId="77777777" w:rsidR="00E81521" w:rsidRDefault="00DB084C" w:rsidP="00E81521">
      <w:pPr>
        <w:spacing w:after="0"/>
        <w:rPr>
          <w:rFonts w:ascii="Times New Roman" w:hAnsi="Times New Roman" w:cs="Times New Roman"/>
        </w:rPr>
      </w:pPr>
      <w:r w:rsidRPr="00E81521">
        <w:rPr>
          <w:rFonts w:ascii="Times New Roman" w:hAnsi="Times New Roman" w:cs="Times New Roman"/>
          <w:b/>
          <w:bCs/>
        </w:rPr>
        <w:t>Title of degree in full</w:t>
      </w:r>
      <w:r>
        <w:rPr>
          <w:rFonts w:ascii="Times New Roman" w:hAnsi="Times New Roman" w:cs="Times New Roman"/>
        </w:rPr>
        <w:t xml:space="preserve"> | </w:t>
      </w:r>
      <w:r w:rsidR="00E81521">
        <w:rPr>
          <w:rFonts w:ascii="Times New Roman" w:hAnsi="Times New Roman" w:cs="Times New Roman"/>
        </w:rPr>
        <w:t>year started – expected graduation year</w:t>
      </w:r>
      <w:r w:rsidR="00E81521">
        <w:rPr>
          <w:rFonts w:ascii="Times New Roman" w:hAnsi="Times New Roman" w:cs="Times New Roman"/>
        </w:rPr>
        <w:br/>
        <w:t>Name of institution, City, Province</w:t>
      </w:r>
    </w:p>
    <w:p w14:paraId="4C38B2A6" w14:textId="77777777" w:rsidR="00E81521" w:rsidRPr="00E81521" w:rsidRDefault="00E81521" w:rsidP="00E815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If relevant, mention awards for academic achievement and indicate GPA if B+ or higher</w:t>
      </w:r>
    </w:p>
    <w:p w14:paraId="362A5FA6" w14:textId="77777777" w:rsidR="00DB084C" w:rsidRPr="00E81521" w:rsidRDefault="00E81521" w:rsidP="00E81521">
      <w:pPr>
        <w:pStyle w:val="ListParagraph"/>
        <w:ind w:left="0"/>
        <w:rPr>
          <w:rFonts w:ascii="Times New Roman" w:hAnsi="Times New Roman" w:cs="Times New Roman"/>
          <w:i/>
          <w:iCs/>
        </w:rPr>
      </w:pPr>
      <w:r w:rsidRPr="00E81521">
        <w:rPr>
          <w:rFonts w:ascii="Times New Roman" w:hAnsi="Times New Roman" w:cs="Times New Roman"/>
          <w:i/>
          <w:iCs/>
        </w:rPr>
        <w:t>Relevant course/project: Course title/“Project title”</w:t>
      </w:r>
    </w:p>
    <w:p w14:paraId="12A438E0" w14:textId="77777777" w:rsidR="00E81521" w:rsidRDefault="00E81521" w:rsidP="00E8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what you did in a course or while working on a project that would be relevant for the job you are applying to</w:t>
      </w:r>
    </w:p>
    <w:p w14:paraId="4126AD7C" w14:textId="77777777" w:rsidR="008C671C" w:rsidRDefault="00E81521" w:rsidP="008C6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concerned about lacking work or volunteer experience, </w:t>
      </w:r>
      <w:hyperlink r:id="rId8" w:history="1">
        <w:r w:rsidRPr="006B060C">
          <w:rPr>
            <w:rStyle w:val="Hyperlink"/>
            <w:rFonts w:ascii="Times New Roman" w:hAnsi="Times New Roman" w:cs="Times New Roman"/>
          </w:rPr>
          <w:t>elaborate on multiple relevant courses and/or projects</w:t>
        </w:r>
      </w:hyperlink>
    </w:p>
    <w:p w14:paraId="03DA4C29" w14:textId="77777777" w:rsidR="00E81521" w:rsidRPr="008C671C" w:rsidRDefault="008C671C" w:rsidP="008C671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E81521" w:rsidRPr="008C671C">
        <w:rPr>
          <w:rFonts w:ascii="Times New Roman" w:hAnsi="Times New Roman" w:cs="Times New Roman"/>
          <w:b/>
          <w:bCs/>
        </w:rPr>
        <w:t>WORK EXPERIENCE &amp; VOLUNTEER EXPERIENCE/RELATED EXPERIENCE</w:t>
      </w:r>
    </w:p>
    <w:p w14:paraId="68A879C3" w14:textId="77777777" w:rsidR="00E81521" w:rsidRDefault="00F65B0B" w:rsidP="00F6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Position</w:t>
      </w:r>
      <w:r w:rsidR="00E81521">
        <w:rPr>
          <w:rFonts w:ascii="Times New Roman" w:hAnsi="Times New Roman" w:cs="Times New Roman"/>
          <w:b/>
          <w:bCs/>
        </w:rPr>
        <w:t xml:space="preserve"> title</w:t>
      </w:r>
      <w:r w:rsidR="00E81521">
        <w:rPr>
          <w:rFonts w:ascii="Times New Roman" w:hAnsi="Times New Roman" w:cs="Times New Roman"/>
        </w:rPr>
        <w:t xml:space="preserve"> | start date – end date/present</w:t>
      </w:r>
      <w:r w:rsidR="00E81521">
        <w:rPr>
          <w:rFonts w:ascii="Times New Roman" w:hAnsi="Times New Roman" w:cs="Times New Roman"/>
        </w:rPr>
        <w:br/>
        <w:t>Name of company, City, Province</w:t>
      </w:r>
    </w:p>
    <w:p w14:paraId="225428E0" w14:textId="77777777" w:rsidR="00E81521" w:rsidRDefault="006B060C" w:rsidP="00E815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you accomplished or what skills you gained/used during your professional and volunteer experiences using the </w:t>
      </w:r>
      <w:hyperlink r:id="rId9" w:history="1">
        <w:r w:rsidRPr="006B060C">
          <w:rPr>
            <w:rStyle w:val="Hyperlink"/>
            <w:rFonts w:ascii="Times New Roman" w:hAnsi="Times New Roman" w:cs="Times New Roman"/>
          </w:rPr>
          <w:t>accomplishment statement format</w:t>
        </w:r>
      </w:hyperlink>
    </w:p>
    <w:p w14:paraId="11B0D698" w14:textId="77777777" w:rsidR="006B060C" w:rsidRDefault="006B060C" w:rsidP="008C67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professional or volunteer experience should have 2-4 accomplishment statements</w:t>
      </w:r>
    </w:p>
    <w:p w14:paraId="4825480E" w14:textId="77777777" w:rsidR="006B060C" w:rsidRPr="006B060C" w:rsidRDefault="006B060C" w:rsidP="00F65B0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AWARDS AND TRAINING </w:t>
      </w:r>
      <w:r w:rsidRPr="006B060C">
        <w:rPr>
          <w:rFonts w:ascii="Times New Roman" w:hAnsi="Times New Roman" w:cs="Times New Roman"/>
          <w:b/>
          <w:bCs/>
          <w:color w:val="7F7F7F" w:themeColor="text1" w:themeTint="80"/>
        </w:rPr>
        <w:t>(optional)</w:t>
      </w:r>
    </w:p>
    <w:p w14:paraId="594A1BD3" w14:textId="77777777" w:rsidR="00E847EF" w:rsidRPr="00E847EF" w:rsidRDefault="00E847EF" w:rsidP="00F6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of award received</w:t>
      </w:r>
      <w:r>
        <w:rPr>
          <w:rFonts w:ascii="Times New Roman" w:hAnsi="Times New Roman" w:cs="Times New Roman"/>
        </w:rPr>
        <w:t xml:space="preserve">, Organization, City, Province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Year</w:t>
      </w:r>
      <w:r w:rsidR="00F65B0B">
        <w:rPr>
          <w:rFonts w:ascii="Times New Roman" w:hAnsi="Times New Roman" w:cs="Times New Roman"/>
        </w:rPr>
        <w:br/>
      </w:r>
      <w:r w:rsidR="00F65B0B">
        <w:rPr>
          <w:rFonts w:ascii="Times New Roman" w:hAnsi="Times New Roman" w:cs="Times New Roman"/>
          <w:b/>
          <w:bCs/>
        </w:rPr>
        <w:t>Name of award received</w:t>
      </w:r>
      <w:r w:rsidR="00F65B0B">
        <w:rPr>
          <w:rFonts w:ascii="Times New Roman" w:hAnsi="Times New Roman" w:cs="Times New Roman"/>
        </w:rPr>
        <w:t xml:space="preserve">, Organization, City, Province </w:t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  <w:t xml:space="preserve">     Year</w:t>
      </w:r>
      <w:r w:rsidR="008C671C">
        <w:rPr>
          <w:rFonts w:ascii="Times New Roman" w:hAnsi="Times New Roman" w:cs="Times New Roman"/>
        </w:rPr>
        <w:br/>
      </w:r>
      <w:r w:rsidR="008C671C">
        <w:rPr>
          <w:rFonts w:ascii="Times New Roman" w:hAnsi="Times New Roman" w:cs="Times New Roman"/>
          <w:b/>
          <w:bCs/>
        </w:rPr>
        <w:t>Name of award received</w:t>
      </w:r>
      <w:r w:rsidR="008C671C">
        <w:rPr>
          <w:rFonts w:ascii="Times New Roman" w:hAnsi="Times New Roman" w:cs="Times New Roman"/>
        </w:rPr>
        <w:t xml:space="preserve">, Organization, City, Province </w:t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  <w:t xml:space="preserve">     Year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Title of training or conference</w:t>
      </w:r>
      <w:r>
        <w:rPr>
          <w:rFonts w:ascii="Times New Roman" w:hAnsi="Times New Roman" w:cs="Times New Roman"/>
        </w:rPr>
        <w:t xml:space="preserve">, Organization, City, Province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Year</w:t>
      </w:r>
      <w:r w:rsidR="00F65B0B">
        <w:rPr>
          <w:rFonts w:ascii="Times New Roman" w:hAnsi="Times New Roman" w:cs="Times New Roman"/>
        </w:rPr>
        <w:br/>
      </w:r>
      <w:r w:rsidR="00F65B0B">
        <w:rPr>
          <w:rFonts w:ascii="Times New Roman" w:hAnsi="Times New Roman" w:cs="Times New Roman"/>
          <w:b/>
          <w:bCs/>
        </w:rPr>
        <w:t>Title of training or conference</w:t>
      </w:r>
      <w:r w:rsidR="00F65B0B">
        <w:rPr>
          <w:rFonts w:ascii="Times New Roman" w:hAnsi="Times New Roman" w:cs="Times New Roman"/>
        </w:rPr>
        <w:t xml:space="preserve">, Organization, City, Province </w:t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</w:r>
      <w:r w:rsidR="00F65B0B">
        <w:rPr>
          <w:rFonts w:ascii="Times New Roman" w:hAnsi="Times New Roman" w:cs="Times New Roman"/>
        </w:rPr>
        <w:tab/>
        <w:t xml:space="preserve">     Year</w:t>
      </w:r>
      <w:r w:rsidR="008C671C">
        <w:rPr>
          <w:rFonts w:ascii="Times New Roman" w:hAnsi="Times New Roman" w:cs="Times New Roman"/>
        </w:rPr>
        <w:br/>
      </w:r>
      <w:r w:rsidR="008C671C">
        <w:rPr>
          <w:rFonts w:ascii="Times New Roman" w:hAnsi="Times New Roman" w:cs="Times New Roman"/>
          <w:b/>
          <w:bCs/>
        </w:rPr>
        <w:t>Title of training or conference</w:t>
      </w:r>
      <w:r w:rsidR="008C671C">
        <w:rPr>
          <w:rFonts w:ascii="Times New Roman" w:hAnsi="Times New Roman" w:cs="Times New Roman"/>
        </w:rPr>
        <w:t xml:space="preserve">, Organization, City, Province </w:t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</w:r>
      <w:r w:rsidR="008C671C">
        <w:rPr>
          <w:rFonts w:ascii="Times New Roman" w:hAnsi="Times New Roman" w:cs="Times New Roman"/>
        </w:rPr>
        <w:tab/>
        <w:t xml:space="preserve">     Year</w:t>
      </w:r>
    </w:p>
    <w:p w14:paraId="0B1A4639" w14:textId="77777777" w:rsidR="00E847EF" w:rsidRPr="006B060C" w:rsidRDefault="00E847EF" w:rsidP="00F65B0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A41560">
        <w:rPr>
          <w:rFonts w:ascii="Times New Roman" w:hAnsi="Times New Roman" w:cs="Times New Roman"/>
          <w:b/>
          <w:bCs/>
        </w:rPr>
        <w:t>ADDITIONAL INFORMATION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6B060C">
        <w:rPr>
          <w:rFonts w:ascii="Times New Roman" w:hAnsi="Times New Roman" w:cs="Times New Roman"/>
          <w:b/>
          <w:bCs/>
          <w:color w:val="7F7F7F" w:themeColor="text1" w:themeTint="80"/>
        </w:rPr>
        <w:t>(optional)</w:t>
      </w:r>
    </w:p>
    <w:p w14:paraId="0A04A0A6" w14:textId="77777777" w:rsidR="008C671C" w:rsidRDefault="00E847EF" w:rsidP="008C67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Title of relevant </w:t>
      </w:r>
      <w:r w:rsidR="00F65B0B">
        <w:rPr>
          <w:rFonts w:ascii="Times New Roman" w:hAnsi="Times New Roman" w:cs="Times New Roman"/>
          <w:b/>
          <w:bCs/>
        </w:rPr>
        <w:t>activity/</w:t>
      </w:r>
      <w:r w:rsidR="00A41560">
        <w:rPr>
          <w:rFonts w:ascii="Times New Roman" w:hAnsi="Times New Roman" w:cs="Times New Roman"/>
          <w:b/>
          <w:bCs/>
        </w:rPr>
        <w:t>skill</w:t>
      </w:r>
      <w:r>
        <w:rPr>
          <w:rFonts w:ascii="Times New Roman" w:hAnsi="Times New Roman" w:cs="Times New Roman"/>
        </w:rPr>
        <w:t xml:space="preserve">: </w:t>
      </w:r>
      <w:r w:rsidR="00F65B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escription of what you ha</w:t>
      </w:r>
      <w:r w:rsidR="00F65B0B">
        <w:rPr>
          <w:rFonts w:ascii="Times New Roman" w:hAnsi="Times New Roman" w:cs="Times New Roman"/>
        </w:rPr>
        <w:t>ve worked on or accomplished</w:t>
      </w:r>
      <w:r w:rsidR="00F65B0B">
        <w:rPr>
          <w:rFonts w:ascii="Times New Roman" w:hAnsi="Times New Roman" w:cs="Times New Roman"/>
        </w:rPr>
        <w:br/>
      </w:r>
      <w:r w:rsidR="00F65B0B">
        <w:rPr>
          <w:rFonts w:ascii="Times New Roman" w:hAnsi="Times New Roman" w:cs="Times New Roman"/>
          <w:b/>
          <w:bCs/>
        </w:rPr>
        <w:t>Title of relevant activity/</w:t>
      </w:r>
      <w:r w:rsidR="00A41560">
        <w:rPr>
          <w:rFonts w:ascii="Times New Roman" w:hAnsi="Times New Roman" w:cs="Times New Roman"/>
          <w:b/>
          <w:bCs/>
        </w:rPr>
        <w:t>skill</w:t>
      </w:r>
      <w:r w:rsidR="00F65B0B">
        <w:rPr>
          <w:rFonts w:ascii="Times New Roman" w:hAnsi="Times New Roman" w:cs="Times New Roman"/>
        </w:rPr>
        <w:t>: Description of what you have worked on or accomplished</w:t>
      </w:r>
      <w:r w:rsidR="008C671C">
        <w:rPr>
          <w:rFonts w:ascii="Times New Roman" w:hAnsi="Times New Roman" w:cs="Times New Roman"/>
        </w:rPr>
        <w:br/>
      </w:r>
      <w:r w:rsidR="008C671C">
        <w:rPr>
          <w:rFonts w:ascii="Times New Roman" w:hAnsi="Times New Roman" w:cs="Times New Roman"/>
          <w:b/>
          <w:bCs/>
        </w:rPr>
        <w:t>Title of relevant activity/</w:t>
      </w:r>
      <w:r w:rsidR="00A41560">
        <w:rPr>
          <w:rFonts w:ascii="Times New Roman" w:hAnsi="Times New Roman" w:cs="Times New Roman"/>
          <w:b/>
          <w:bCs/>
        </w:rPr>
        <w:t>skill</w:t>
      </w:r>
      <w:r w:rsidR="008C671C">
        <w:rPr>
          <w:rFonts w:ascii="Times New Roman" w:hAnsi="Times New Roman" w:cs="Times New Roman"/>
        </w:rPr>
        <w:t>: Description of what you have worked on or accomplished</w:t>
      </w:r>
    </w:p>
    <w:p w14:paraId="6E93ACA9" w14:textId="77777777" w:rsidR="00F65B0B" w:rsidRPr="00E847EF" w:rsidRDefault="008C671C" w:rsidP="008C671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3BD9D" wp14:editId="519E115E">
            <wp:simplePos x="0" y="0"/>
            <wp:positionH relativeFrom="page">
              <wp:align>right</wp:align>
            </wp:positionH>
            <wp:positionV relativeFrom="paragraph">
              <wp:posOffset>1558290</wp:posOffset>
            </wp:positionV>
            <wp:extent cx="3733800" cy="622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B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D1B1D" wp14:editId="69D60AD0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245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539A" w14:textId="77777777" w:rsidR="00F65B0B" w:rsidRDefault="00F65B0B" w:rsidP="00F65B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GENERAL FORMATTING TIPS</w:t>
                            </w:r>
                          </w:p>
                          <w:p w14:paraId="7CBB136F" w14:textId="77777777" w:rsidR="00F65B0B" w:rsidRPr="00F65B0B" w:rsidRDefault="00F65B0B" w:rsidP="00F6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Resumes can be 1-2 pages in length, but should never exceed 2 pages</w:t>
                            </w:r>
                          </w:p>
                          <w:p w14:paraId="2FE57705" w14:textId="77777777" w:rsidR="00F65B0B" w:rsidRPr="00F65B0B" w:rsidRDefault="00F65B0B" w:rsidP="00F6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Ensure your formatting is consistent: font style, text size and spaces between categories</w:t>
                            </w:r>
                          </w:p>
                          <w:p w14:paraId="1113D1A9" w14:textId="77777777" w:rsidR="006F53EC" w:rsidRPr="006F53EC" w:rsidRDefault="00F65B0B" w:rsidP="006F53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 using personal pronouns (I or we) and writing in full sentences or paragraphs, resumes are meant to be in bullet point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D1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0.2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">
                <v:textbox style="mso-fit-shape-to-text:t">
                  <w:txbxContent>
                    <w:p w14:paraId="2953539A" w14:textId="77777777" w:rsidR="00F65B0B" w:rsidRDefault="00F65B0B" w:rsidP="00F65B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GENERAL FORMATTING TIPS</w:t>
                      </w:r>
                    </w:p>
                    <w:p w14:paraId="7CBB136F" w14:textId="77777777" w:rsidR="00F65B0B" w:rsidRPr="00F65B0B" w:rsidRDefault="00F65B0B" w:rsidP="00F6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Resumes can be 1-2 pages in length, but should never exceed 2 pages</w:t>
                      </w:r>
                    </w:p>
                    <w:p w14:paraId="2FE57705" w14:textId="77777777" w:rsidR="00F65B0B" w:rsidRPr="00F65B0B" w:rsidRDefault="00F65B0B" w:rsidP="00F6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Ensure your formatting is consistent: font style, text size and spaces between categories</w:t>
                      </w:r>
                    </w:p>
                    <w:p w14:paraId="1113D1A9" w14:textId="77777777" w:rsidR="006F53EC" w:rsidRPr="006F53EC" w:rsidRDefault="00F65B0B" w:rsidP="006F53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 using personal pronouns (I or we) and writing in full sentences or paragraphs, resumes are meant to be in bullet point format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B0B" w:rsidRPr="00E847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46C4" w14:textId="77777777" w:rsidR="00F06C5A" w:rsidRDefault="00F06C5A" w:rsidP="00B47201">
      <w:pPr>
        <w:spacing w:after="0" w:line="240" w:lineRule="auto"/>
      </w:pPr>
      <w:r>
        <w:separator/>
      </w:r>
    </w:p>
  </w:endnote>
  <w:endnote w:type="continuationSeparator" w:id="0">
    <w:p w14:paraId="4F2E5471" w14:textId="77777777" w:rsidR="00F06C5A" w:rsidRDefault="00F06C5A" w:rsidP="00B4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D2F0" w14:textId="77777777" w:rsidR="00F06C5A" w:rsidRDefault="00F06C5A" w:rsidP="00B47201">
      <w:pPr>
        <w:spacing w:after="0" w:line="240" w:lineRule="auto"/>
      </w:pPr>
      <w:r>
        <w:separator/>
      </w:r>
    </w:p>
  </w:footnote>
  <w:footnote w:type="continuationSeparator" w:id="0">
    <w:p w14:paraId="5F6CEEB2" w14:textId="77777777" w:rsidR="00F06C5A" w:rsidRDefault="00F06C5A" w:rsidP="00B4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0E57" w14:textId="77777777" w:rsidR="00B47201" w:rsidRPr="00DB084C" w:rsidRDefault="00B47201">
    <w:pPr>
      <w:pStyle w:val="Header"/>
      <w:rPr>
        <w:rFonts w:ascii="Times New Roman" w:hAnsi="Times New Roman" w:cs="Times New Roman"/>
      </w:rPr>
    </w:pPr>
    <w:r w:rsidRPr="00DB084C">
      <w:rPr>
        <w:rFonts w:ascii="Times New Roman" w:hAnsi="Times New Roman" w:cs="Times New Roman"/>
        <w:b/>
        <w:bCs/>
        <w:sz w:val="28"/>
        <w:szCs w:val="28"/>
      </w:rPr>
      <w:t>NAME</w:t>
    </w:r>
    <w:r w:rsidR="00DB084C">
      <w:rPr>
        <w:rFonts w:ascii="Times New Roman" w:hAnsi="Times New Roman" w:cs="Times New Roman"/>
        <w:b/>
        <w:bCs/>
        <w:sz w:val="28"/>
        <w:szCs w:val="28"/>
      </w:rPr>
      <w:tab/>
    </w:r>
    <w:r w:rsidR="00DB084C">
      <w:rPr>
        <w:rFonts w:ascii="Times New Roman" w:hAnsi="Times New Roman" w:cs="Times New Roman"/>
        <w:b/>
        <w:bCs/>
        <w:sz w:val="28"/>
        <w:szCs w:val="28"/>
      </w:rPr>
      <w:tab/>
      <w:t xml:space="preserve">                </w:t>
    </w:r>
    <w:r w:rsidR="00DB084C">
      <w:rPr>
        <w:rFonts w:ascii="Times New Roman" w:hAnsi="Times New Roman" w:cs="Times New Roman"/>
      </w:rPr>
      <w:br/>
    </w:r>
    <w:r w:rsidRPr="00DB084C">
      <w:rPr>
        <w:rFonts w:ascii="Times New Roman" w:hAnsi="Times New Roman" w:cs="Times New Roman"/>
      </w:rPr>
      <w:t>Address, City, Province, Postal Code</w:t>
    </w:r>
    <w:r w:rsidR="00DB084C">
      <w:rPr>
        <w:rFonts w:ascii="Times New Roman" w:hAnsi="Times New Roman" w:cs="Times New Roman"/>
      </w:rPr>
      <w:t xml:space="preserve"> </w:t>
    </w:r>
    <w:r w:rsidR="00DB084C">
      <w:rPr>
        <w:rFonts w:ascii="Times New Roman" w:hAnsi="Times New Roman" w:cs="Times New Roman"/>
      </w:rPr>
      <w:tab/>
    </w:r>
    <w:r w:rsidR="00DB084C">
      <w:rPr>
        <w:rFonts w:ascii="Times New Roman" w:hAnsi="Times New Roman" w:cs="Times New Roman"/>
      </w:rPr>
      <w:tab/>
      <w:t>Phone Number</w:t>
    </w:r>
    <w:r w:rsidR="00DB084C">
      <w:rPr>
        <w:rFonts w:ascii="Times New Roman" w:hAnsi="Times New Roman" w:cs="Times New Roman"/>
      </w:rPr>
      <w:br/>
      <w:t>Email Address</w:t>
    </w:r>
    <w:r w:rsidR="00DB084C">
      <w:rPr>
        <w:rFonts w:ascii="Times New Roman" w:hAnsi="Times New Roman" w:cs="Times New Roman"/>
      </w:rPr>
      <w:tab/>
    </w:r>
    <w:r w:rsidR="00DB084C">
      <w:rPr>
        <w:rFonts w:ascii="Times New Roman" w:hAnsi="Times New Roman" w:cs="Times New Roman"/>
      </w:rPr>
      <w:tab/>
      <w:t xml:space="preserve">         </w:t>
    </w:r>
    <w:r w:rsidRPr="00DB084C">
      <w:rPr>
        <w:rFonts w:ascii="Times New Roman" w:hAnsi="Times New Roman" w:cs="Times New Roman"/>
      </w:rPr>
      <w:t>LinkedIn URL (optional)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6AFE"/>
    <w:multiLevelType w:val="hybridMultilevel"/>
    <w:tmpl w:val="9AFA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5BC"/>
    <w:multiLevelType w:val="hybridMultilevel"/>
    <w:tmpl w:val="BA34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12CF"/>
    <w:multiLevelType w:val="hybridMultilevel"/>
    <w:tmpl w:val="95D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13A9"/>
    <w:multiLevelType w:val="hybridMultilevel"/>
    <w:tmpl w:val="C54A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0583"/>
    <w:multiLevelType w:val="hybridMultilevel"/>
    <w:tmpl w:val="4AC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66"/>
    <w:rsid w:val="00275B62"/>
    <w:rsid w:val="00277EE8"/>
    <w:rsid w:val="00656D66"/>
    <w:rsid w:val="0068326E"/>
    <w:rsid w:val="006B060C"/>
    <w:rsid w:val="006F53EC"/>
    <w:rsid w:val="008549E5"/>
    <w:rsid w:val="008C671C"/>
    <w:rsid w:val="00A41560"/>
    <w:rsid w:val="00B47201"/>
    <w:rsid w:val="00DB084C"/>
    <w:rsid w:val="00E81521"/>
    <w:rsid w:val="00E847EF"/>
    <w:rsid w:val="00F06C5A"/>
    <w:rsid w:val="00F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DD19"/>
  <w15:chartTrackingRefBased/>
  <w15:docId w15:val="{15D7FC15-4840-7748-B5FA-A5A71CB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1"/>
  </w:style>
  <w:style w:type="paragraph" w:styleId="Footer">
    <w:name w:val="footer"/>
    <w:basedOn w:val="Normal"/>
    <w:link w:val="FooterChar"/>
    <w:uiPriority w:val="99"/>
    <w:unhideWhenUsed/>
    <w:rsid w:val="00B4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1"/>
  </w:style>
  <w:style w:type="paragraph" w:styleId="ListParagraph">
    <w:name w:val="List Paragraph"/>
    <w:basedOn w:val="Normal"/>
    <w:uiPriority w:val="34"/>
    <w:qFormat/>
    <w:rsid w:val="00DB0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yorku.ca/files/2019/01/Targeted-Resume-Introduction-and-Academic-Achievements.pdf?x808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erenceboard.ca/edu/employability-skills.aspx?AspxAutoDetectCookieSupport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reers.yorku.ca/files/2019/01/Accomplishment-Statements-and-Action-Verbs.pdf?x808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omac/Library/Containers/com.microsoft.Word/Data/Downloads/Content%20for%20Paula/LAPS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LAPS Resume Template.dotx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 McLean</cp:lastModifiedBy>
  <cp:revision>1</cp:revision>
  <dcterms:created xsi:type="dcterms:W3CDTF">2021-08-13T18:57:00Z</dcterms:created>
  <dcterms:modified xsi:type="dcterms:W3CDTF">2021-08-13T18:58:00Z</dcterms:modified>
</cp:coreProperties>
</file>